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FE02C" w14:textId="6D50D5B0" w:rsidR="00A2363A" w:rsidRDefault="00F418A3" w:rsidP="005F3440">
      <w:pPr>
        <w:autoSpaceDE w:val="0"/>
        <w:autoSpaceDN w:val="0"/>
        <w:adjustRightInd w:val="0"/>
        <w:spacing w:before="360" w:after="60"/>
        <w:rPr>
          <w:rFonts w:eastAsia="Times New Roman" w:cs="Arial"/>
          <w:b/>
          <w:bCs/>
          <w:sz w:val="36"/>
          <w:szCs w:val="36"/>
          <w:lang w:val="en-US" w:eastAsia="en-NZ"/>
        </w:rPr>
      </w:pPr>
      <w:r w:rsidRPr="00F418A3">
        <w:rPr>
          <w:rFonts w:eastAsia="Times New Roman" w:cs="Arial"/>
          <w:b/>
          <w:bCs/>
          <w:iCs/>
          <w:sz w:val="36"/>
          <w:szCs w:val="36"/>
          <w:lang w:val="en-US" w:eastAsia="en-NZ"/>
        </w:rPr>
        <w:t>Nawton School</w:t>
      </w:r>
      <w:r w:rsidR="005E4304" w:rsidRPr="00D66643">
        <w:rPr>
          <w:rFonts w:eastAsia="Times New Roman" w:cs="Arial"/>
          <w:sz w:val="36"/>
          <w:szCs w:val="36"/>
          <w:lang w:val="en-US" w:eastAsia="en-NZ"/>
        </w:rPr>
        <w:t xml:space="preserve"> </w:t>
      </w:r>
      <w:r w:rsidR="005F3440" w:rsidRPr="00D66643">
        <w:rPr>
          <w:rFonts w:eastAsia="Times New Roman" w:cs="Arial"/>
          <w:sz w:val="36"/>
          <w:szCs w:val="36"/>
          <w:lang w:val="en-US" w:eastAsia="en-NZ"/>
        </w:rPr>
        <w:br/>
      </w:r>
      <w:proofErr w:type="spellStart"/>
      <w:r w:rsidR="005E4304" w:rsidRPr="005F3440">
        <w:rPr>
          <w:rFonts w:eastAsia="Times New Roman" w:cs="Arial"/>
          <w:b/>
          <w:bCs/>
          <w:sz w:val="36"/>
          <w:szCs w:val="36"/>
          <w:lang w:val="en-US" w:eastAsia="en-NZ"/>
        </w:rPr>
        <w:t>School</w:t>
      </w:r>
      <w:proofErr w:type="spellEnd"/>
      <w:r w:rsidR="005E4304" w:rsidRPr="005F3440">
        <w:rPr>
          <w:rFonts w:eastAsia="Times New Roman" w:cs="Arial"/>
          <w:b/>
          <w:bCs/>
          <w:sz w:val="36"/>
          <w:szCs w:val="36"/>
          <w:lang w:val="en-US" w:eastAsia="en-NZ"/>
        </w:rPr>
        <w:t xml:space="preserve"> Board </w:t>
      </w:r>
      <w:r w:rsidR="00781F16">
        <w:rPr>
          <w:rFonts w:eastAsia="Times New Roman" w:cs="Arial"/>
          <w:b/>
          <w:bCs/>
          <w:sz w:val="36"/>
          <w:szCs w:val="36"/>
          <w:lang w:val="en-US" w:eastAsia="en-NZ"/>
        </w:rPr>
        <w:t>Elections</w:t>
      </w:r>
    </w:p>
    <w:p w14:paraId="71BAFCC0" w14:textId="752BC6E2" w:rsidR="005E4304" w:rsidRPr="005F3440" w:rsidRDefault="00D1369F" w:rsidP="005F3440">
      <w:pPr>
        <w:autoSpaceDE w:val="0"/>
        <w:autoSpaceDN w:val="0"/>
        <w:adjustRightInd w:val="0"/>
        <w:spacing w:before="360" w:after="60"/>
        <w:rPr>
          <w:rFonts w:eastAsia="Times New Roman" w:cs="Arial"/>
          <w:b/>
          <w:bCs/>
          <w:sz w:val="36"/>
          <w:szCs w:val="36"/>
          <w:lang w:val="en-US" w:eastAsia="en-NZ"/>
        </w:rPr>
      </w:pPr>
      <w:r>
        <w:rPr>
          <w:rFonts w:eastAsia="Times New Roman" w:cs="Arial"/>
          <w:b/>
          <w:bCs/>
          <w:sz w:val="36"/>
          <w:szCs w:val="36"/>
          <w:lang w:val="en-US" w:eastAsia="en-NZ"/>
        </w:rPr>
        <w:t xml:space="preserve">Parent </w:t>
      </w:r>
      <w:r w:rsidR="00486EEF" w:rsidRPr="005F3440">
        <w:rPr>
          <w:rFonts w:eastAsia="Times New Roman" w:cs="Arial"/>
          <w:b/>
          <w:bCs/>
          <w:sz w:val="36"/>
          <w:szCs w:val="36"/>
          <w:lang w:val="en-US" w:eastAsia="en-NZ"/>
        </w:rPr>
        <w:t>E</w:t>
      </w:r>
      <w:r w:rsidR="005E4304" w:rsidRPr="005F3440">
        <w:rPr>
          <w:rFonts w:eastAsia="Times New Roman" w:cs="Arial"/>
          <w:b/>
          <w:bCs/>
          <w:sz w:val="36"/>
          <w:szCs w:val="36"/>
          <w:lang w:val="en-US" w:eastAsia="en-NZ"/>
        </w:rPr>
        <w:t>lection</w:t>
      </w:r>
      <w:r w:rsidR="00A2363A">
        <w:rPr>
          <w:rFonts w:eastAsia="Times New Roman" w:cs="Arial"/>
          <w:b/>
          <w:bCs/>
          <w:sz w:val="36"/>
          <w:szCs w:val="36"/>
          <w:lang w:val="en-US" w:eastAsia="en-NZ"/>
        </w:rPr>
        <w:t xml:space="preserve"> Notice</w:t>
      </w:r>
      <w:r w:rsidR="009439DA">
        <w:rPr>
          <w:rFonts w:eastAsia="Times New Roman" w:cs="Arial"/>
          <w:b/>
          <w:bCs/>
          <w:sz w:val="36"/>
          <w:szCs w:val="36"/>
          <w:lang w:val="en-US" w:eastAsia="en-NZ"/>
        </w:rPr>
        <w:t xml:space="preserve"> </w:t>
      </w:r>
      <w:r w:rsidR="00E67C6C">
        <w:rPr>
          <w:rFonts w:eastAsia="Times New Roman" w:cs="Arial"/>
          <w:b/>
          <w:bCs/>
          <w:sz w:val="36"/>
          <w:szCs w:val="36"/>
          <w:lang w:val="en-US" w:eastAsia="en-NZ"/>
        </w:rPr>
        <w:t>(</w:t>
      </w:r>
      <w:r w:rsidR="009439DA">
        <w:rPr>
          <w:rFonts w:eastAsia="Times New Roman" w:cs="Arial"/>
          <w:b/>
          <w:bCs/>
          <w:sz w:val="36"/>
          <w:szCs w:val="36"/>
          <w:lang w:val="en-US" w:eastAsia="en-NZ"/>
        </w:rPr>
        <w:t>notify community</w:t>
      </w:r>
      <w:r w:rsidR="00E67C6C">
        <w:rPr>
          <w:rFonts w:eastAsia="Times New Roman" w:cs="Arial"/>
          <w:b/>
          <w:bCs/>
          <w:sz w:val="36"/>
          <w:szCs w:val="36"/>
          <w:lang w:val="en-US" w:eastAsia="en-NZ"/>
        </w:rPr>
        <w:t>)</w:t>
      </w:r>
    </w:p>
    <w:p w14:paraId="7AF7E01C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2D7F58B3" w14:textId="2D677029" w:rsid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>Nominations are</w:t>
      </w:r>
      <w:r w:rsidR="000F086B">
        <w:rPr>
          <w:rFonts w:eastAsia="Times New Roman" w:cs="Arial"/>
          <w:lang w:val="en-US" w:eastAsia="en-NZ"/>
        </w:rPr>
        <w:t xml:space="preserve"> open</w:t>
      </w:r>
      <w:r w:rsidR="00895075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>for the election of</w:t>
      </w:r>
      <w:r w:rsidRPr="009219FF">
        <w:rPr>
          <w:rFonts w:eastAsia="Times New Roman" w:cs="Arial"/>
          <w:iCs/>
          <w:lang w:val="en-US" w:eastAsia="en-NZ"/>
        </w:rPr>
        <w:t xml:space="preserve"> </w:t>
      </w:r>
      <w:r w:rsidR="00B75D5C">
        <w:rPr>
          <w:rFonts w:eastAsia="Times New Roman" w:cs="Arial"/>
          <w:iCs/>
          <w:lang w:val="en-US" w:eastAsia="en-NZ"/>
        </w:rPr>
        <w:t>2</w:t>
      </w:r>
      <w:r w:rsidRPr="009219FF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 xml:space="preserve">parent representatives to the </w:t>
      </w:r>
      <w:r w:rsidR="00D508F8">
        <w:rPr>
          <w:rFonts w:eastAsia="Times New Roman" w:cs="Arial"/>
          <w:lang w:val="en-US" w:eastAsia="en-NZ"/>
        </w:rPr>
        <w:t xml:space="preserve">school </w:t>
      </w:r>
      <w:r w:rsidRPr="005E4304">
        <w:rPr>
          <w:rFonts w:eastAsia="Times New Roman" w:cs="Arial"/>
          <w:lang w:val="en-US" w:eastAsia="en-NZ"/>
        </w:rPr>
        <w:t>board.</w:t>
      </w:r>
    </w:p>
    <w:p w14:paraId="2C6EAB7C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097A83C0" w14:textId="65C94BF7" w:rsidR="005E4304" w:rsidRPr="009439DA" w:rsidRDefault="00895075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>
        <w:rPr>
          <w:rFonts w:eastAsia="Times New Roman" w:cs="Arial"/>
          <w:lang w:val="en-US" w:eastAsia="en-NZ"/>
        </w:rPr>
        <w:t>All eligible voters will receive a nomination form</w:t>
      </w:r>
      <w:r w:rsidR="00CF7C27">
        <w:rPr>
          <w:rFonts w:eastAsia="Times New Roman" w:cs="Arial"/>
          <w:lang w:val="en-US" w:eastAsia="en-NZ"/>
        </w:rPr>
        <w:t xml:space="preserve">. Use this form to nominate yourself or someone in your community. </w:t>
      </w:r>
      <w:r w:rsidR="00314B8B">
        <w:rPr>
          <w:rFonts w:eastAsia="Times New Roman" w:cs="Arial"/>
          <w:lang w:val="en-US" w:eastAsia="en-NZ"/>
        </w:rPr>
        <w:t xml:space="preserve">You will also receive a nomination cover letter calling </w:t>
      </w:r>
      <w:r w:rsidR="00AF1099">
        <w:rPr>
          <w:rFonts w:eastAsia="Times New Roman" w:cs="Arial"/>
          <w:lang w:val="en-US" w:eastAsia="en-NZ"/>
        </w:rPr>
        <w:t>f</w:t>
      </w:r>
      <w:r w:rsidR="00314B8B">
        <w:rPr>
          <w:rFonts w:eastAsia="Times New Roman" w:cs="Arial"/>
          <w:lang w:val="en-US" w:eastAsia="en-NZ"/>
        </w:rPr>
        <w:t xml:space="preserve">or nominations. </w:t>
      </w:r>
      <w:r w:rsidR="00F660DE">
        <w:rPr>
          <w:rFonts w:eastAsia="Times New Roman" w:cs="Arial"/>
          <w:sz w:val="21"/>
          <w:szCs w:val="21"/>
          <w:lang w:eastAsia="en-NZ"/>
        </w:rPr>
        <w:t>I</w:t>
      </w:r>
      <w:r w:rsidR="009439DA" w:rsidRPr="009439DA">
        <w:rPr>
          <w:rFonts w:eastAsia="Times New Roman" w:cs="Arial"/>
          <w:sz w:val="21"/>
          <w:szCs w:val="21"/>
          <w:lang w:eastAsia="en-NZ"/>
        </w:rPr>
        <w:t xml:space="preserve">nformation on who is not eligible to be a board member is </w:t>
      </w:r>
      <w:r w:rsidR="009439DA">
        <w:rPr>
          <w:rFonts w:eastAsia="Times New Roman" w:cs="Arial"/>
          <w:sz w:val="21"/>
          <w:szCs w:val="21"/>
          <w:lang w:eastAsia="en-NZ"/>
        </w:rPr>
        <w:t>provided with the nomination form</w:t>
      </w:r>
      <w:r w:rsidR="001C60F0">
        <w:rPr>
          <w:rFonts w:eastAsia="Times New Roman" w:cs="Arial"/>
          <w:sz w:val="21"/>
          <w:szCs w:val="21"/>
          <w:lang w:eastAsia="en-NZ"/>
        </w:rPr>
        <w:t>.</w:t>
      </w:r>
    </w:p>
    <w:p w14:paraId="47E0DF60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44E71181" w14:textId="26A90EBE" w:rsidR="005E4304" w:rsidRDefault="00203FE6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>
        <w:rPr>
          <w:rFonts w:eastAsia="Times New Roman" w:cs="Arial"/>
          <w:lang w:val="en-US" w:eastAsia="en-NZ"/>
        </w:rPr>
        <w:t>If you need more nomination forms, contact the school office</w:t>
      </w:r>
      <w:r w:rsidR="005E4304" w:rsidRPr="005E4304">
        <w:rPr>
          <w:rFonts w:eastAsia="Times New Roman" w:cs="Arial"/>
          <w:lang w:val="en-US" w:eastAsia="en-NZ"/>
        </w:rPr>
        <w:t>.</w:t>
      </w:r>
    </w:p>
    <w:p w14:paraId="2BED880E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6F976A50" w14:textId="03EE774E" w:rsid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Nominations close at </w:t>
      </w:r>
      <w:r w:rsidRPr="00B576FC">
        <w:rPr>
          <w:rFonts w:eastAsia="Times New Roman" w:cs="Arial"/>
          <w:b/>
          <w:bCs/>
          <w:lang w:val="en-US" w:eastAsia="en-NZ"/>
        </w:rPr>
        <w:t>noon</w:t>
      </w:r>
      <w:r w:rsidRPr="005E4304">
        <w:rPr>
          <w:rFonts w:eastAsia="Times New Roman" w:cs="Arial"/>
          <w:lang w:val="en-US" w:eastAsia="en-NZ"/>
        </w:rPr>
        <w:t xml:space="preserve"> on</w:t>
      </w:r>
      <w:r w:rsidR="00F418A3">
        <w:rPr>
          <w:rFonts w:eastAsia="Times New Roman" w:cs="Arial"/>
          <w:i/>
          <w:iCs/>
          <w:lang w:val="en-US" w:eastAsia="en-NZ"/>
        </w:rPr>
        <w:t xml:space="preserve"> </w:t>
      </w:r>
      <w:r w:rsidR="00B75D5C">
        <w:rPr>
          <w:rFonts w:eastAsia="Times New Roman" w:cs="Arial"/>
          <w:i/>
          <w:iCs/>
          <w:lang w:val="en-US" w:eastAsia="en-NZ"/>
        </w:rPr>
        <w:t>19</w:t>
      </w:r>
      <w:r w:rsidR="00B75D5C" w:rsidRPr="00B75D5C">
        <w:rPr>
          <w:rFonts w:eastAsia="Times New Roman" w:cs="Arial"/>
          <w:i/>
          <w:iCs/>
          <w:vertAlign w:val="superscript"/>
          <w:lang w:val="en-US" w:eastAsia="en-NZ"/>
        </w:rPr>
        <w:t>th</w:t>
      </w:r>
      <w:r w:rsidR="00B75D5C">
        <w:rPr>
          <w:rFonts w:eastAsia="Times New Roman" w:cs="Arial"/>
          <w:i/>
          <w:iCs/>
          <w:lang w:val="en-US" w:eastAsia="en-NZ"/>
        </w:rPr>
        <w:t xml:space="preserve"> October</w:t>
      </w:r>
      <w:r w:rsidR="00F418A3">
        <w:rPr>
          <w:rFonts w:eastAsia="Times New Roman" w:cs="Arial"/>
          <w:i/>
          <w:iCs/>
          <w:lang w:val="en-US" w:eastAsia="en-NZ"/>
        </w:rPr>
        <w:t xml:space="preserve"> 2022</w:t>
      </w:r>
      <w:r w:rsidR="00203FE6">
        <w:rPr>
          <w:rFonts w:eastAsia="Times New Roman" w:cs="Arial"/>
          <w:lang w:val="en-US" w:eastAsia="en-NZ"/>
        </w:rPr>
        <w:t xml:space="preserve">. </w:t>
      </w:r>
      <w:r w:rsidR="00561176">
        <w:rPr>
          <w:rFonts w:eastAsia="Times New Roman" w:cs="Arial"/>
          <w:lang w:val="en-US" w:eastAsia="en-NZ"/>
        </w:rPr>
        <w:t>You may</w:t>
      </w:r>
      <w:r w:rsidR="00203FE6">
        <w:rPr>
          <w:rFonts w:eastAsia="Times New Roman" w:cs="Arial"/>
          <w:lang w:val="en-US" w:eastAsia="en-NZ"/>
        </w:rPr>
        <w:t xml:space="preserve"> provide a </w:t>
      </w:r>
      <w:r w:rsidRPr="005E4304">
        <w:rPr>
          <w:rFonts w:eastAsia="Times New Roman" w:cs="Arial"/>
          <w:lang w:val="en-US" w:eastAsia="en-NZ"/>
        </w:rPr>
        <w:t>signed candidate statement and photograph</w:t>
      </w:r>
      <w:r w:rsidR="00203FE6">
        <w:rPr>
          <w:rFonts w:eastAsia="Times New Roman" w:cs="Arial"/>
          <w:lang w:val="en-US" w:eastAsia="en-NZ"/>
        </w:rPr>
        <w:t xml:space="preserve"> with your nomination</w:t>
      </w:r>
      <w:r w:rsidRPr="005E4304">
        <w:rPr>
          <w:rFonts w:eastAsia="Times New Roman" w:cs="Arial"/>
          <w:lang w:val="en-US" w:eastAsia="en-NZ"/>
        </w:rPr>
        <w:t>.</w:t>
      </w:r>
    </w:p>
    <w:p w14:paraId="7A49C994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1ED660D9" w14:textId="17C4D81E" w:rsid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The </w:t>
      </w:r>
      <w:r w:rsidR="00574292">
        <w:rPr>
          <w:rFonts w:eastAsia="Times New Roman" w:cs="Arial"/>
          <w:lang w:val="en-US" w:eastAsia="en-NZ"/>
        </w:rPr>
        <w:t xml:space="preserve">electoral </w:t>
      </w:r>
      <w:r w:rsidRPr="005E4304">
        <w:rPr>
          <w:rFonts w:eastAsia="Times New Roman" w:cs="Arial"/>
          <w:lang w:val="en-US" w:eastAsia="en-NZ"/>
        </w:rPr>
        <w:t xml:space="preserve">roll is </w:t>
      </w:r>
      <w:r w:rsidR="00203FE6">
        <w:rPr>
          <w:rFonts w:eastAsia="Times New Roman" w:cs="Arial"/>
          <w:lang w:val="en-US" w:eastAsia="en-NZ"/>
        </w:rPr>
        <w:t>held</w:t>
      </w:r>
      <w:r w:rsidR="000F086B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>at the school and can be viewed during normal school hours.</w:t>
      </w:r>
    </w:p>
    <w:p w14:paraId="210FC778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214E19F5" w14:textId="419A2FB1" w:rsidR="005E4304" w:rsidRDefault="00A3192C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>
        <w:rPr>
          <w:rFonts w:eastAsia="Times New Roman" w:cs="Arial"/>
          <w:lang w:val="en-US" w:eastAsia="en-NZ"/>
        </w:rPr>
        <w:t>As nominations are received, t</w:t>
      </w:r>
      <w:r w:rsidR="00392E73">
        <w:rPr>
          <w:rFonts w:eastAsia="Times New Roman" w:cs="Arial"/>
          <w:lang w:val="en-US" w:eastAsia="en-NZ"/>
        </w:rPr>
        <w:t xml:space="preserve">here will be </w:t>
      </w:r>
      <w:r w:rsidR="007706A9">
        <w:rPr>
          <w:rFonts w:eastAsia="Times New Roman" w:cs="Arial"/>
          <w:lang w:val="en-US" w:eastAsia="en-NZ"/>
        </w:rPr>
        <w:t>a</w:t>
      </w:r>
      <w:r w:rsidR="00392E73">
        <w:rPr>
          <w:rFonts w:eastAsia="Times New Roman" w:cs="Arial"/>
          <w:lang w:val="en-US" w:eastAsia="en-NZ"/>
        </w:rPr>
        <w:t xml:space="preserve"> </w:t>
      </w:r>
      <w:r w:rsidR="007706A9">
        <w:rPr>
          <w:rFonts w:eastAsia="Times New Roman" w:cs="Arial"/>
          <w:lang w:val="en-US" w:eastAsia="en-NZ"/>
        </w:rPr>
        <w:t xml:space="preserve">list of candidates’ names </w:t>
      </w:r>
      <w:r w:rsidR="00392E73">
        <w:rPr>
          <w:rFonts w:eastAsia="Times New Roman" w:cs="Arial"/>
          <w:lang w:val="en-US" w:eastAsia="en-NZ"/>
        </w:rPr>
        <w:t>kept at the school</w:t>
      </w:r>
      <w:r w:rsidR="007E68C7">
        <w:rPr>
          <w:rFonts w:eastAsia="Times New Roman" w:cs="Arial"/>
          <w:lang w:val="en-US" w:eastAsia="en-NZ"/>
        </w:rPr>
        <w:t xml:space="preserve"> </w:t>
      </w:r>
      <w:r>
        <w:rPr>
          <w:rFonts w:eastAsia="Times New Roman" w:cs="Arial"/>
          <w:lang w:val="en-US" w:eastAsia="en-NZ"/>
        </w:rPr>
        <w:t>u</w:t>
      </w:r>
      <w:r w:rsidR="007E68C7">
        <w:rPr>
          <w:rFonts w:eastAsia="Times New Roman" w:cs="Arial"/>
          <w:lang w:val="en-US" w:eastAsia="en-NZ"/>
        </w:rPr>
        <w:t>p until election day</w:t>
      </w:r>
      <w:r w:rsidR="007706A9">
        <w:rPr>
          <w:rFonts w:eastAsia="Times New Roman" w:cs="Arial"/>
          <w:lang w:val="en-US" w:eastAsia="en-NZ"/>
        </w:rPr>
        <w:t>,</w:t>
      </w:r>
      <w:r w:rsidR="00392E73">
        <w:rPr>
          <w:rFonts w:eastAsia="Times New Roman" w:cs="Arial"/>
          <w:lang w:val="en-US" w:eastAsia="en-NZ"/>
        </w:rPr>
        <w:t xml:space="preserve"> which</w:t>
      </w:r>
      <w:r w:rsidR="004D7A81">
        <w:rPr>
          <w:rFonts w:eastAsia="Times New Roman" w:cs="Arial"/>
          <w:lang w:val="en-US" w:eastAsia="en-NZ"/>
        </w:rPr>
        <w:t xml:space="preserve"> </w:t>
      </w:r>
      <w:r w:rsidR="00C20220">
        <w:rPr>
          <w:rFonts w:eastAsia="Times New Roman" w:cs="Arial"/>
          <w:lang w:val="en-US" w:eastAsia="en-NZ"/>
        </w:rPr>
        <w:t>you can view</w:t>
      </w:r>
      <w:r w:rsidR="00D93C25">
        <w:rPr>
          <w:rFonts w:eastAsia="Times New Roman" w:cs="Arial"/>
          <w:lang w:val="en-US" w:eastAsia="en-NZ"/>
        </w:rPr>
        <w:t xml:space="preserve">. </w:t>
      </w:r>
      <w:r w:rsidR="00C20220">
        <w:rPr>
          <w:rFonts w:eastAsia="Times New Roman" w:cs="Arial"/>
          <w:lang w:val="en-US" w:eastAsia="en-NZ"/>
        </w:rPr>
        <w:t xml:space="preserve"> </w:t>
      </w:r>
    </w:p>
    <w:p w14:paraId="2E97CAC6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4C469D87" w14:textId="73DEBA8B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Voting closes at </w:t>
      </w:r>
      <w:r w:rsidR="00C428B7" w:rsidRPr="00B576FC">
        <w:rPr>
          <w:rFonts w:eastAsia="Times New Roman" w:cs="Arial"/>
          <w:b/>
          <w:bCs/>
          <w:lang w:val="en-US" w:eastAsia="en-NZ"/>
        </w:rPr>
        <w:t>4pm</w:t>
      </w:r>
      <w:r w:rsidR="00C428B7">
        <w:rPr>
          <w:rFonts w:eastAsia="Times New Roman" w:cs="Arial"/>
          <w:lang w:val="en-US" w:eastAsia="en-NZ"/>
        </w:rPr>
        <w:t xml:space="preserve"> </w:t>
      </w:r>
      <w:r w:rsidRPr="005E4304">
        <w:rPr>
          <w:rFonts w:eastAsia="Times New Roman" w:cs="Arial"/>
          <w:lang w:val="en-US" w:eastAsia="en-NZ"/>
        </w:rPr>
        <w:t xml:space="preserve">on </w:t>
      </w:r>
      <w:r w:rsidR="00B75D5C">
        <w:rPr>
          <w:rFonts w:eastAsia="Times New Roman" w:cs="Arial"/>
          <w:i/>
          <w:iCs/>
          <w:lang w:val="en-US" w:eastAsia="en-NZ"/>
        </w:rPr>
        <w:t>2</w:t>
      </w:r>
      <w:r w:rsidR="0053776F">
        <w:rPr>
          <w:rFonts w:eastAsia="Times New Roman" w:cs="Arial"/>
          <w:i/>
          <w:iCs/>
          <w:lang w:val="en-US" w:eastAsia="en-NZ"/>
        </w:rPr>
        <w:t>3rd</w:t>
      </w:r>
      <w:r w:rsidR="00B75D5C">
        <w:rPr>
          <w:rFonts w:eastAsia="Times New Roman" w:cs="Arial"/>
          <w:i/>
          <w:iCs/>
          <w:lang w:val="en-US" w:eastAsia="en-NZ"/>
        </w:rPr>
        <w:t xml:space="preserve"> November </w:t>
      </w:r>
      <w:r w:rsidR="00F418A3">
        <w:rPr>
          <w:rFonts w:eastAsia="Times New Roman" w:cs="Arial"/>
          <w:i/>
          <w:iCs/>
          <w:lang w:val="en-US" w:eastAsia="en-NZ"/>
        </w:rPr>
        <w:t>2022</w:t>
      </w:r>
    </w:p>
    <w:p w14:paraId="2434678B" w14:textId="1548F7F4" w:rsid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2B5D0556" w14:textId="77777777" w:rsidR="00374B97" w:rsidRDefault="00374B97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4C160F7F" w14:textId="600FF557" w:rsidR="005E4304" w:rsidRPr="00F418A3" w:rsidRDefault="005E4304" w:rsidP="005F3440">
      <w:pPr>
        <w:autoSpaceDE w:val="0"/>
        <w:autoSpaceDN w:val="0"/>
        <w:adjustRightInd w:val="0"/>
        <w:rPr>
          <w:rFonts w:eastAsia="Times New Roman" w:cs="Arial"/>
          <w:iCs/>
          <w:lang w:val="en-US" w:eastAsia="en-NZ"/>
        </w:rPr>
      </w:pPr>
      <w:r w:rsidRPr="005E4304">
        <w:rPr>
          <w:rFonts w:eastAsia="Times New Roman" w:cs="Arial"/>
          <w:lang w:val="en-US" w:eastAsia="en-NZ"/>
        </w:rPr>
        <w:t xml:space="preserve">Signed </w:t>
      </w:r>
      <w:r w:rsidR="00F418A3" w:rsidRPr="00F418A3">
        <w:rPr>
          <w:rFonts w:eastAsia="Times New Roman" w:cs="Arial"/>
          <w:iCs/>
          <w:lang w:val="en-US" w:eastAsia="en-NZ"/>
        </w:rPr>
        <w:t>Ashleigh Griffiths</w:t>
      </w:r>
    </w:p>
    <w:p w14:paraId="696E7B38" w14:textId="77777777" w:rsidR="005E4304" w:rsidRPr="005E4304" w:rsidRDefault="005E4304" w:rsidP="005F3440">
      <w:pPr>
        <w:autoSpaceDE w:val="0"/>
        <w:autoSpaceDN w:val="0"/>
        <w:adjustRightInd w:val="0"/>
        <w:rPr>
          <w:rFonts w:eastAsia="Times New Roman" w:cs="Arial"/>
          <w:lang w:val="en-US" w:eastAsia="en-NZ"/>
        </w:rPr>
      </w:pPr>
    </w:p>
    <w:p w14:paraId="425BDE66" w14:textId="78AD10DE" w:rsidR="00F21574" w:rsidRPr="0033232C" w:rsidRDefault="005E4304" w:rsidP="005F3440">
      <w:pPr>
        <w:autoSpaceDE w:val="0"/>
        <w:autoSpaceDN w:val="0"/>
        <w:adjustRightInd w:val="0"/>
      </w:pPr>
      <w:r w:rsidRPr="005E4304">
        <w:rPr>
          <w:rFonts w:eastAsia="Times New Roman" w:cs="Arial"/>
          <w:lang w:val="en-US" w:eastAsia="en-NZ"/>
        </w:rPr>
        <w:t>Returning Officer</w:t>
      </w:r>
    </w:p>
    <w:sectPr w:rsidR="00F21574" w:rsidRPr="0033232C" w:rsidSect="00DF77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134" w:left="1418" w:header="567" w:footer="567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47AEE" w14:textId="77777777" w:rsidR="007C5E01" w:rsidRDefault="007C5E01">
      <w:r>
        <w:separator/>
      </w:r>
    </w:p>
  </w:endnote>
  <w:endnote w:type="continuationSeparator" w:id="0">
    <w:p w14:paraId="1BC2D234" w14:textId="77777777" w:rsidR="007C5E01" w:rsidRDefault="007C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F175" w14:textId="77777777" w:rsidR="00CF3064" w:rsidRDefault="00CF3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BCA8E" w14:textId="71189CA6" w:rsidR="001678D1" w:rsidRDefault="001678D1">
    <w:pPr>
      <w:pStyle w:val="Footer"/>
    </w:pPr>
    <w:r>
      <w:t>Notice</w:t>
    </w:r>
    <w:r w:rsidR="00FF4044">
      <w:t xml:space="preserve"> 1</w:t>
    </w:r>
    <w:r w:rsidR="00A938A9">
      <w:t>A</w:t>
    </w:r>
    <w:r w:rsidR="000F086B">
      <w:t xml:space="preserve"> </w:t>
    </w:r>
    <w:r w:rsidR="00FF4044">
      <w:t xml:space="preserve">Sample </w:t>
    </w:r>
    <w:r w:rsidR="009E639C">
      <w:t>P</w:t>
    </w:r>
    <w:r w:rsidR="00FF4044">
      <w:t xml:space="preserve">arent </w:t>
    </w:r>
    <w:r w:rsidR="009E639C">
      <w:t>E</w:t>
    </w:r>
    <w:r w:rsidR="00FF4044">
      <w:t xml:space="preserve">lection </w:t>
    </w:r>
    <w:r w:rsidR="009E639C">
      <w:t>N</w:t>
    </w:r>
    <w:r w:rsidR="00FF4044">
      <w:t>otice (</w:t>
    </w:r>
    <w:r w:rsidR="00346856">
      <w:t>n</w:t>
    </w:r>
    <w:r w:rsidR="00FF4044">
      <w:t xml:space="preserve">otify </w:t>
    </w:r>
    <w:r w:rsidR="00346856">
      <w:t>c</w:t>
    </w:r>
    <w:r w:rsidR="009439DA">
      <w:t xml:space="preserve">ommunity) </w:t>
    </w:r>
    <w:r w:rsidR="009439DA">
      <w:tab/>
    </w:r>
    <w:r w:rsidR="009E639C">
      <w:t xml:space="preserve">   ©NZSTA </w:t>
    </w:r>
    <w:r w:rsidR="00CF3064">
      <w:t>October</w:t>
    </w:r>
    <w:r w:rsidR="00526995">
      <w:t xml:space="preserve"> </w:t>
    </w:r>
    <w:r w:rsidR="009E639C">
      <w:t>202</w:t>
    </w:r>
    <w:r w:rsidR="00D508F8">
      <w:t>1</w:t>
    </w:r>
  </w:p>
  <w:p w14:paraId="2D3118F1" w14:textId="77777777" w:rsidR="001678D1" w:rsidRDefault="001678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FEE4" w14:textId="77777777" w:rsidR="00CF3064" w:rsidRDefault="00CF3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4F00" w14:textId="77777777" w:rsidR="007C5E01" w:rsidRDefault="007C5E01">
      <w:r>
        <w:separator/>
      </w:r>
    </w:p>
  </w:footnote>
  <w:footnote w:type="continuationSeparator" w:id="0">
    <w:p w14:paraId="48DA9D12" w14:textId="77777777" w:rsidR="007C5E01" w:rsidRDefault="007C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9B1A6" w14:textId="77777777" w:rsidR="00CF3064" w:rsidRDefault="00CF3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BA1A5" w14:textId="77777777" w:rsidR="00CF3064" w:rsidRDefault="00CF30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8F66" w14:textId="77777777" w:rsidR="00CF3064" w:rsidRDefault="00CF3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AE3"/>
    <w:multiLevelType w:val="multilevel"/>
    <w:tmpl w:val="906C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E74B5"/>
    <w:multiLevelType w:val="multilevel"/>
    <w:tmpl w:val="0C2A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26608D"/>
    <w:multiLevelType w:val="multilevel"/>
    <w:tmpl w:val="C1B611F8"/>
    <w:lvl w:ilvl="0">
      <w:start w:val="1"/>
      <w:numFmt w:val="decimal"/>
      <w:pStyle w:val="Numpara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para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lowerLetter"/>
      <w:pStyle w:val="Numberedpara3"/>
      <w:lvlText w:val="(%3)"/>
      <w:lvlJc w:val="left"/>
      <w:pPr>
        <w:tabs>
          <w:tab w:val="num" w:pos="709"/>
        </w:tabs>
        <w:ind w:left="1418" w:hanging="709"/>
      </w:pPr>
      <w:rPr>
        <w:rFonts w:hint="default"/>
      </w:rPr>
    </w:lvl>
    <w:lvl w:ilvl="3">
      <w:start w:val="1"/>
      <w:numFmt w:val="lowerRoman"/>
      <w:pStyle w:val="Numberedpara4"/>
      <w:lvlText w:val="(%4)"/>
      <w:lvlJc w:val="left"/>
      <w:pPr>
        <w:tabs>
          <w:tab w:val="num" w:pos="1418"/>
        </w:tabs>
        <w:ind w:left="2126" w:hanging="708"/>
      </w:pPr>
      <w:rPr>
        <w:rFonts w:hint="default"/>
      </w:rPr>
    </w:lvl>
    <w:lvl w:ilvl="4">
      <w:start w:val="1"/>
      <w:numFmt w:val="none"/>
      <w:lvlRestart w:val="0"/>
      <w:pStyle w:val="Numberedpara5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264427C3"/>
    <w:multiLevelType w:val="multilevel"/>
    <w:tmpl w:val="B3E4E19E"/>
    <w:lvl w:ilvl="0">
      <w:start w:val="1"/>
      <w:numFmt w:val="decimal"/>
      <w:pStyle w:val="Heading4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5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 w15:restartNumberingAfterBreak="0">
    <w:nsid w:val="27EE1468"/>
    <w:multiLevelType w:val="multilevel"/>
    <w:tmpl w:val="18A4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BF4179"/>
    <w:multiLevelType w:val="multilevel"/>
    <w:tmpl w:val="126860C8"/>
    <w:lvl w:ilvl="0">
      <w:start w:val="1"/>
      <w:numFmt w:val="upperLetter"/>
      <w:pStyle w:val="Alpha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4C410F56"/>
    <w:multiLevelType w:val="multilevel"/>
    <w:tmpl w:val="DBA61642"/>
    <w:lvl w:ilvl="0">
      <w:start w:val="1"/>
      <w:numFmt w:val="bullet"/>
      <w:pStyle w:val="Bullet"/>
      <w:lvlText w:val=""/>
      <w:lvlJc w:val="left"/>
      <w:pPr>
        <w:tabs>
          <w:tab w:val="num" w:pos="1418"/>
        </w:tabs>
        <w:ind w:left="1418" w:hanging="709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"/>
      <w:lvlJc w:val="left"/>
      <w:pPr>
        <w:tabs>
          <w:tab w:val="num" w:pos="2126"/>
        </w:tabs>
        <w:ind w:left="2126" w:hanging="708"/>
      </w:pPr>
      <w:rPr>
        <w:rFonts w:ascii="Wingdings 3" w:hAnsi="Wingdings 3"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4F4A160B"/>
    <w:multiLevelType w:val="multilevel"/>
    <w:tmpl w:val="9F58809E"/>
    <w:lvl w:ilvl="0">
      <w:start w:val="1"/>
      <w:numFmt w:val="decimal"/>
      <w:pStyle w:val="Numlist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54BB4B44"/>
    <w:multiLevelType w:val="multilevel"/>
    <w:tmpl w:val="1FE62CDA"/>
    <w:lvl w:ilvl="0">
      <w:start w:val="1"/>
      <w:numFmt w:val="upperLetter"/>
      <w:pStyle w:val="Heading7"/>
      <w:lvlText w:val="Appendix %1: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597A7035"/>
    <w:multiLevelType w:val="multilevel"/>
    <w:tmpl w:val="023A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EB743A"/>
    <w:multiLevelType w:val="multilevel"/>
    <w:tmpl w:val="6CC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E11B16"/>
    <w:multiLevelType w:val="multilevel"/>
    <w:tmpl w:val="BB7C0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200F2"/>
    <w:multiLevelType w:val="multilevel"/>
    <w:tmpl w:val="CACC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419864">
    <w:abstractNumId w:val="5"/>
  </w:num>
  <w:num w:numId="2" w16cid:durableId="1663779014">
    <w:abstractNumId w:val="6"/>
  </w:num>
  <w:num w:numId="3" w16cid:durableId="734857080">
    <w:abstractNumId w:val="3"/>
  </w:num>
  <w:num w:numId="4" w16cid:durableId="380447381">
    <w:abstractNumId w:val="8"/>
  </w:num>
  <w:num w:numId="5" w16cid:durableId="1135682305">
    <w:abstractNumId w:val="7"/>
  </w:num>
  <w:num w:numId="6" w16cid:durableId="1764498438">
    <w:abstractNumId w:val="2"/>
  </w:num>
  <w:num w:numId="7" w16cid:durableId="1274904439">
    <w:abstractNumId w:val="9"/>
  </w:num>
  <w:num w:numId="8" w16cid:durableId="713653921">
    <w:abstractNumId w:val="12"/>
  </w:num>
  <w:num w:numId="9" w16cid:durableId="716390085">
    <w:abstractNumId w:val="0"/>
  </w:num>
  <w:num w:numId="10" w16cid:durableId="125438074">
    <w:abstractNumId w:val="1"/>
  </w:num>
  <w:num w:numId="11" w16cid:durableId="1053432665">
    <w:abstractNumId w:val="11"/>
  </w:num>
  <w:num w:numId="12" w16cid:durableId="1816214613">
    <w:abstractNumId w:val="10"/>
  </w:num>
  <w:num w:numId="13" w16cid:durableId="211281806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2C"/>
    <w:rsid w:val="000079FD"/>
    <w:rsid w:val="00040D19"/>
    <w:rsid w:val="000846EF"/>
    <w:rsid w:val="0008730B"/>
    <w:rsid w:val="000A4726"/>
    <w:rsid w:val="000B5963"/>
    <w:rsid w:val="000C7B2E"/>
    <w:rsid w:val="000D090E"/>
    <w:rsid w:val="000E7EA5"/>
    <w:rsid w:val="000F086B"/>
    <w:rsid w:val="001037B2"/>
    <w:rsid w:val="001062D1"/>
    <w:rsid w:val="00111241"/>
    <w:rsid w:val="00127BEE"/>
    <w:rsid w:val="00157D06"/>
    <w:rsid w:val="001612EB"/>
    <w:rsid w:val="001678D1"/>
    <w:rsid w:val="00173FEC"/>
    <w:rsid w:val="0017616A"/>
    <w:rsid w:val="00176444"/>
    <w:rsid w:val="00187423"/>
    <w:rsid w:val="00196150"/>
    <w:rsid w:val="001B256E"/>
    <w:rsid w:val="001C60F0"/>
    <w:rsid w:val="001E0224"/>
    <w:rsid w:val="001E1E64"/>
    <w:rsid w:val="001F50F3"/>
    <w:rsid w:val="00201D77"/>
    <w:rsid w:val="00203FE6"/>
    <w:rsid w:val="002165C0"/>
    <w:rsid w:val="0023551C"/>
    <w:rsid w:val="002605D1"/>
    <w:rsid w:val="00266B3A"/>
    <w:rsid w:val="002C39BC"/>
    <w:rsid w:val="002D2B0D"/>
    <w:rsid w:val="002D6D76"/>
    <w:rsid w:val="002E3B12"/>
    <w:rsid w:val="002E5CB0"/>
    <w:rsid w:val="00313285"/>
    <w:rsid w:val="00314B8B"/>
    <w:rsid w:val="00315501"/>
    <w:rsid w:val="0033232C"/>
    <w:rsid w:val="00346856"/>
    <w:rsid w:val="0036197C"/>
    <w:rsid w:val="00374472"/>
    <w:rsid w:val="00374B97"/>
    <w:rsid w:val="0038022C"/>
    <w:rsid w:val="003837D9"/>
    <w:rsid w:val="00392E73"/>
    <w:rsid w:val="00395334"/>
    <w:rsid w:val="00395B49"/>
    <w:rsid w:val="003A0437"/>
    <w:rsid w:val="003A23F7"/>
    <w:rsid w:val="003B0F7F"/>
    <w:rsid w:val="003B3835"/>
    <w:rsid w:val="003D1213"/>
    <w:rsid w:val="003D54A7"/>
    <w:rsid w:val="003E5633"/>
    <w:rsid w:val="003F2E5D"/>
    <w:rsid w:val="004100C3"/>
    <w:rsid w:val="0041706E"/>
    <w:rsid w:val="004322D4"/>
    <w:rsid w:val="00486EEF"/>
    <w:rsid w:val="004874FE"/>
    <w:rsid w:val="004D01FA"/>
    <w:rsid w:val="004D1373"/>
    <w:rsid w:val="004D7A81"/>
    <w:rsid w:val="004F423C"/>
    <w:rsid w:val="0051133F"/>
    <w:rsid w:val="0052226E"/>
    <w:rsid w:val="00526995"/>
    <w:rsid w:val="005335C2"/>
    <w:rsid w:val="00535B12"/>
    <w:rsid w:val="0053776F"/>
    <w:rsid w:val="00561176"/>
    <w:rsid w:val="00574292"/>
    <w:rsid w:val="0058383C"/>
    <w:rsid w:val="0059517F"/>
    <w:rsid w:val="005A44BC"/>
    <w:rsid w:val="005B63DD"/>
    <w:rsid w:val="005E2BAD"/>
    <w:rsid w:val="005E3932"/>
    <w:rsid w:val="005E4304"/>
    <w:rsid w:val="005F3440"/>
    <w:rsid w:val="005F5BE0"/>
    <w:rsid w:val="006469BB"/>
    <w:rsid w:val="00656FA3"/>
    <w:rsid w:val="00666507"/>
    <w:rsid w:val="00666663"/>
    <w:rsid w:val="00686D80"/>
    <w:rsid w:val="006900B4"/>
    <w:rsid w:val="006B0A53"/>
    <w:rsid w:val="006B393C"/>
    <w:rsid w:val="006D1442"/>
    <w:rsid w:val="006D15AF"/>
    <w:rsid w:val="0070769E"/>
    <w:rsid w:val="0074610F"/>
    <w:rsid w:val="007706A9"/>
    <w:rsid w:val="00781F16"/>
    <w:rsid w:val="007A09A4"/>
    <w:rsid w:val="007C5E01"/>
    <w:rsid w:val="007C7CE7"/>
    <w:rsid w:val="007D29A2"/>
    <w:rsid w:val="007D57D4"/>
    <w:rsid w:val="007E31E6"/>
    <w:rsid w:val="007E68C7"/>
    <w:rsid w:val="00800728"/>
    <w:rsid w:val="0080763F"/>
    <w:rsid w:val="00815B65"/>
    <w:rsid w:val="0082630C"/>
    <w:rsid w:val="00895075"/>
    <w:rsid w:val="008A4143"/>
    <w:rsid w:val="008A4BAC"/>
    <w:rsid w:val="008A4FF5"/>
    <w:rsid w:val="008B29DB"/>
    <w:rsid w:val="008E4F4D"/>
    <w:rsid w:val="008E7202"/>
    <w:rsid w:val="0090219F"/>
    <w:rsid w:val="00902A0A"/>
    <w:rsid w:val="00920F8D"/>
    <w:rsid w:val="009219FF"/>
    <w:rsid w:val="009226BC"/>
    <w:rsid w:val="00926FC0"/>
    <w:rsid w:val="00935CBD"/>
    <w:rsid w:val="009439DA"/>
    <w:rsid w:val="00953AA9"/>
    <w:rsid w:val="009C245A"/>
    <w:rsid w:val="009E0CCC"/>
    <w:rsid w:val="009E639C"/>
    <w:rsid w:val="009F0541"/>
    <w:rsid w:val="009F27D2"/>
    <w:rsid w:val="00A00535"/>
    <w:rsid w:val="00A0515A"/>
    <w:rsid w:val="00A0525C"/>
    <w:rsid w:val="00A11308"/>
    <w:rsid w:val="00A2363A"/>
    <w:rsid w:val="00A3192C"/>
    <w:rsid w:val="00A35101"/>
    <w:rsid w:val="00A44391"/>
    <w:rsid w:val="00A74B8D"/>
    <w:rsid w:val="00A902F0"/>
    <w:rsid w:val="00A9294F"/>
    <w:rsid w:val="00A938A9"/>
    <w:rsid w:val="00AA6CFB"/>
    <w:rsid w:val="00AD2172"/>
    <w:rsid w:val="00AE4CC0"/>
    <w:rsid w:val="00AF1099"/>
    <w:rsid w:val="00B244AA"/>
    <w:rsid w:val="00B25EAE"/>
    <w:rsid w:val="00B32B2D"/>
    <w:rsid w:val="00B576FC"/>
    <w:rsid w:val="00B66A6F"/>
    <w:rsid w:val="00B66DDB"/>
    <w:rsid w:val="00B75D5C"/>
    <w:rsid w:val="00BA44D2"/>
    <w:rsid w:val="00BC2465"/>
    <w:rsid w:val="00BF1EE4"/>
    <w:rsid w:val="00C025D1"/>
    <w:rsid w:val="00C0426B"/>
    <w:rsid w:val="00C07E6D"/>
    <w:rsid w:val="00C20220"/>
    <w:rsid w:val="00C21A95"/>
    <w:rsid w:val="00C250B6"/>
    <w:rsid w:val="00C428B7"/>
    <w:rsid w:val="00C42D94"/>
    <w:rsid w:val="00C93CBA"/>
    <w:rsid w:val="00CA4F44"/>
    <w:rsid w:val="00CC1010"/>
    <w:rsid w:val="00CE645D"/>
    <w:rsid w:val="00CF3064"/>
    <w:rsid w:val="00CF7C27"/>
    <w:rsid w:val="00D1369F"/>
    <w:rsid w:val="00D370B0"/>
    <w:rsid w:val="00D41353"/>
    <w:rsid w:val="00D508F8"/>
    <w:rsid w:val="00D554CF"/>
    <w:rsid w:val="00D66643"/>
    <w:rsid w:val="00D93C25"/>
    <w:rsid w:val="00DA20DE"/>
    <w:rsid w:val="00DD5124"/>
    <w:rsid w:val="00DF2C05"/>
    <w:rsid w:val="00DF6611"/>
    <w:rsid w:val="00DF77EA"/>
    <w:rsid w:val="00E10A84"/>
    <w:rsid w:val="00E63C50"/>
    <w:rsid w:val="00E67C6C"/>
    <w:rsid w:val="00E82EEF"/>
    <w:rsid w:val="00E87CC5"/>
    <w:rsid w:val="00E97A01"/>
    <w:rsid w:val="00EA188D"/>
    <w:rsid w:val="00EC2514"/>
    <w:rsid w:val="00ED19E4"/>
    <w:rsid w:val="00EF4284"/>
    <w:rsid w:val="00EF4BA5"/>
    <w:rsid w:val="00F017FF"/>
    <w:rsid w:val="00F11B8B"/>
    <w:rsid w:val="00F169E8"/>
    <w:rsid w:val="00F21574"/>
    <w:rsid w:val="00F321EC"/>
    <w:rsid w:val="00F418A3"/>
    <w:rsid w:val="00F56CCF"/>
    <w:rsid w:val="00F660DE"/>
    <w:rsid w:val="00F815AA"/>
    <w:rsid w:val="00F913C1"/>
    <w:rsid w:val="00F978B6"/>
    <w:rsid w:val="00FA7908"/>
    <w:rsid w:val="00FD7373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57FD56"/>
  <w15:docId w15:val="{130981A3-7254-48FA-BB1C-0045974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uiPriority="4" w:qFormat="1"/>
    <w:lsdException w:name="heading 1" w:qFormat="1"/>
    <w:lsdException w:name="heading 2" w:qFormat="1"/>
    <w:lsdException w:name="heading 3" w:qFormat="1"/>
    <w:lsdException w:name="heading 4" w:uiPriority="5" w:qFormat="1"/>
    <w:lsdException w:name="heading 7" w:semiHidden="1" w:uiPriority="10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2" w:unhideWhenUsed="1" w:qFormat="1"/>
    <w:lsdException w:name="Body Text Indent" w:semiHidden="1" w:uiPriority="3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ingle"/>
    <w:uiPriority w:val="4"/>
    <w:qFormat/>
    <w:rsid w:val="00C21A95"/>
    <w:rPr>
      <w:rFonts w:ascii="Arial" w:eastAsia="Calibri" w:hAnsi="Arial"/>
      <w:sz w:val="22"/>
      <w:szCs w:val="22"/>
      <w:lang w:eastAsia="en-US"/>
    </w:rPr>
  </w:style>
  <w:style w:type="paragraph" w:styleId="Heading1">
    <w:name w:val="heading 1"/>
    <w:aliases w:val="Heading"/>
    <w:basedOn w:val="BodyText"/>
    <w:next w:val="BodyText"/>
    <w:link w:val="Heading1Char"/>
    <w:qFormat/>
    <w:rsid w:val="00C21A95"/>
    <w:pPr>
      <w:keepNext/>
      <w:keepLines/>
      <w:spacing w:before="360" w:after="60" w:line="240" w:lineRule="auto"/>
      <w:outlineLvl w:val="0"/>
    </w:pPr>
    <w:rPr>
      <w:rFonts w:eastAsia="Times New Roman"/>
      <w:b/>
      <w:bCs/>
      <w:sz w:val="24"/>
      <w:szCs w:val="28"/>
    </w:rPr>
  </w:style>
  <w:style w:type="paragraph" w:styleId="Heading2">
    <w:name w:val="heading 2"/>
    <w:aliases w:val="Sub head"/>
    <w:basedOn w:val="BodyText"/>
    <w:next w:val="BodyText"/>
    <w:link w:val="Heading2Char"/>
    <w:qFormat/>
    <w:rsid w:val="00C21A95"/>
    <w:pPr>
      <w:keepNext/>
      <w:keepLines/>
      <w:spacing w:before="240" w:after="60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BodyText"/>
    <w:semiHidden/>
    <w:qFormat/>
    <w:rsid w:val="00C21A95"/>
    <w:pPr>
      <w:keepNext/>
      <w:spacing w:before="240" w:after="60" w:line="320" w:lineRule="atLeast"/>
      <w:outlineLvl w:val="2"/>
    </w:pPr>
    <w:rPr>
      <w:rFonts w:cs="Arial"/>
      <w:b/>
      <w:bCs/>
      <w:color w:val="333333"/>
      <w:sz w:val="24"/>
    </w:rPr>
  </w:style>
  <w:style w:type="paragraph" w:styleId="Heading4">
    <w:name w:val="heading 4"/>
    <w:aliases w:val="Num head"/>
    <w:basedOn w:val="BodyText"/>
    <w:next w:val="BodyTextIndent"/>
    <w:link w:val="Heading4Char"/>
    <w:uiPriority w:val="5"/>
    <w:qFormat/>
    <w:rsid w:val="00C21A95"/>
    <w:pPr>
      <w:keepNext/>
      <w:keepLines/>
      <w:numPr>
        <w:numId w:val="3"/>
      </w:numPr>
      <w:spacing w:before="360" w:after="60"/>
      <w:outlineLvl w:val="3"/>
    </w:pPr>
    <w:rPr>
      <w:rFonts w:eastAsia="Times New Roman"/>
      <w:b/>
      <w:bCs/>
      <w:iCs/>
      <w:sz w:val="24"/>
    </w:rPr>
  </w:style>
  <w:style w:type="paragraph" w:styleId="Heading5">
    <w:name w:val="heading 5"/>
    <w:basedOn w:val="Normal"/>
    <w:semiHidden/>
    <w:rsid w:val="003A23F7"/>
    <w:pPr>
      <w:numPr>
        <w:ilvl w:val="1"/>
        <w:numId w:val="3"/>
      </w:numPr>
      <w:outlineLvl w:val="4"/>
    </w:pPr>
  </w:style>
  <w:style w:type="paragraph" w:styleId="Heading6">
    <w:name w:val="heading 6"/>
    <w:basedOn w:val="Normal"/>
    <w:semiHidden/>
    <w:rsid w:val="003A23F7"/>
    <w:pPr>
      <w:outlineLvl w:val="5"/>
    </w:pPr>
  </w:style>
  <w:style w:type="paragraph" w:styleId="Heading7">
    <w:name w:val="heading 7"/>
    <w:aliases w:val="Appendix"/>
    <w:basedOn w:val="BodyText"/>
    <w:next w:val="BodyText"/>
    <w:link w:val="Heading7Char"/>
    <w:uiPriority w:val="10"/>
    <w:qFormat/>
    <w:rsid w:val="00C21A95"/>
    <w:pPr>
      <w:keepNext/>
      <w:keepLines/>
      <w:pageBreakBefore/>
      <w:numPr>
        <w:numId w:val="4"/>
      </w:numPr>
      <w:spacing w:before="360" w:after="60" w:line="240" w:lineRule="auto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semiHidden/>
    <w:rsid w:val="003A23F7"/>
    <w:pPr>
      <w:outlineLvl w:val="7"/>
    </w:pPr>
  </w:style>
  <w:style w:type="paragraph" w:styleId="Heading9">
    <w:name w:val="heading 9"/>
    <w:basedOn w:val="Normal"/>
    <w:next w:val="Normal"/>
    <w:semiHidden/>
    <w:rsid w:val="003A23F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"/>
    <w:qFormat/>
    <w:rsid w:val="00C21A95"/>
    <w:pPr>
      <w:spacing w:after="240" w:line="320" w:lineRule="atLeast"/>
    </w:pPr>
  </w:style>
  <w:style w:type="character" w:customStyle="1" w:styleId="BodyTextChar">
    <w:name w:val="Body Text Char"/>
    <w:basedOn w:val="DefaultParagraphFont"/>
    <w:link w:val="BodyText"/>
    <w:uiPriority w:val="2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Alphalist">
    <w:name w:val="Alpha list"/>
    <w:basedOn w:val="BodyText"/>
    <w:uiPriority w:val="8"/>
    <w:qFormat/>
    <w:rsid w:val="00C21A95"/>
    <w:pPr>
      <w:numPr>
        <w:numId w:val="1"/>
      </w:numPr>
    </w:pPr>
  </w:style>
  <w:style w:type="paragraph" w:styleId="BodyTextIndent">
    <w:name w:val="Body Text Indent"/>
    <w:aliases w:val="Indent"/>
    <w:basedOn w:val="BodyText"/>
    <w:link w:val="BodyTextIndentChar"/>
    <w:uiPriority w:val="3"/>
    <w:qFormat/>
    <w:rsid w:val="00C21A95"/>
    <w:pPr>
      <w:ind w:left="709"/>
    </w:pPr>
  </w:style>
  <w:style w:type="character" w:customStyle="1" w:styleId="BodyTextIndentChar">
    <w:name w:val="Body Text Indent Char"/>
    <w:aliases w:val="Indent Char"/>
    <w:basedOn w:val="DefaultParagraphFont"/>
    <w:link w:val="BodyTextIndent"/>
    <w:uiPriority w:val="3"/>
    <w:rsid w:val="00C21A95"/>
    <w:rPr>
      <w:rFonts w:ascii="Arial" w:eastAsia="Calibri" w:hAnsi="Arial"/>
      <w:sz w:val="22"/>
      <w:szCs w:val="22"/>
      <w:lang w:eastAsia="en-US"/>
    </w:rPr>
  </w:style>
  <w:style w:type="paragraph" w:customStyle="1" w:styleId="Bullet">
    <w:name w:val="Bullet"/>
    <w:basedOn w:val="BodyText"/>
    <w:uiPriority w:val="7"/>
    <w:qFormat/>
    <w:rsid w:val="00C21A95"/>
    <w:pPr>
      <w:numPr>
        <w:numId w:val="2"/>
      </w:numPr>
    </w:pPr>
  </w:style>
  <w:style w:type="character" w:customStyle="1" w:styleId="Heading1Char">
    <w:name w:val="Heading 1 Char"/>
    <w:aliases w:val="Heading Char"/>
    <w:basedOn w:val="DefaultParagraphFont"/>
    <w:link w:val="Heading1"/>
    <w:rsid w:val="00C21A95"/>
    <w:rPr>
      <w:rFonts w:ascii="Arial" w:hAnsi="Arial"/>
      <w:b/>
      <w:bCs/>
      <w:sz w:val="24"/>
      <w:szCs w:val="28"/>
      <w:lang w:eastAsia="en-US"/>
    </w:rPr>
  </w:style>
  <w:style w:type="character" w:customStyle="1" w:styleId="Heading2Char">
    <w:name w:val="Heading 2 Char"/>
    <w:aliases w:val="Sub head Char"/>
    <w:basedOn w:val="DefaultParagraphFont"/>
    <w:link w:val="Heading2"/>
    <w:rsid w:val="00C21A95"/>
    <w:rPr>
      <w:rFonts w:ascii="Arial" w:hAnsi="Arial"/>
      <w:b/>
      <w:bCs/>
      <w:sz w:val="22"/>
      <w:szCs w:val="26"/>
      <w:lang w:eastAsia="en-US"/>
    </w:rPr>
  </w:style>
  <w:style w:type="character" w:customStyle="1" w:styleId="Heading4Char">
    <w:name w:val="Heading 4 Char"/>
    <w:aliases w:val="Num head Char"/>
    <w:basedOn w:val="DefaultParagraphFont"/>
    <w:link w:val="Heading4"/>
    <w:uiPriority w:val="5"/>
    <w:rsid w:val="00C21A95"/>
    <w:rPr>
      <w:rFonts w:ascii="Arial" w:hAnsi="Arial"/>
      <w:b/>
      <w:bCs/>
      <w:iCs/>
      <w:sz w:val="24"/>
      <w:szCs w:val="22"/>
      <w:lang w:eastAsia="en-US"/>
    </w:rPr>
  </w:style>
  <w:style w:type="character" w:customStyle="1" w:styleId="Heading7Char">
    <w:name w:val="Heading 7 Char"/>
    <w:aliases w:val="Appendix Char"/>
    <w:basedOn w:val="DefaultParagraphFont"/>
    <w:link w:val="Heading7"/>
    <w:uiPriority w:val="10"/>
    <w:rsid w:val="00C21A95"/>
    <w:rPr>
      <w:rFonts w:ascii="Arial" w:hAnsi="Arial"/>
      <w:b/>
      <w:iCs/>
      <w:sz w:val="22"/>
      <w:szCs w:val="22"/>
      <w:lang w:eastAsia="en-US"/>
    </w:rPr>
  </w:style>
  <w:style w:type="paragraph" w:customStyle="1" w:styleId="Numlist">
    <w:name w:val="Num list"/>
    <w:basedOn w:val="BodyText"/>
    <w:uiPriority w:val="9"/>
    <w:qFormat/>
    <w:rsid w:val="00C21A95"/>
    <w:pPr>
      <w:numPr>
        <w:numId w:val="5"/>
      </w:numPr>
    </w:pPr>
  </w:style>
  <w:style w:type="paragraph" w:customStyle="1" w:styleId="Numpara">
    <w:name w:val="Num para"/>
    <w:basedOn w:val="BodyText"/>
    <w:uiPriority w:val="6"/>
    <w:qFormat/>
    <w:rsid w:val="00C21A95"/>
    <w:pPr>
      <w:numPr>
        <w:numId w:val="6"/>
      </w:numPr>
    </w:pPr>
  </w:style>
  <w:style w:type="paragraph" w:customStyle="1" w:styleId="Numberedpara2">
    <w:name w:val="Numbered para 2"/>
    <w:basedOn w:val="BodyText"/>
    <w:semiHidden/>
    <w:qFormat/>
    <w:rsid w:val="00C21A95"/>
    <w:pPr>
      <w:numPr>
        <w:ilvl w:val="1"/>
        <w:numId w:val="6"/>
      </w:numPr>
    </w:pPr>
  </w:style>
  <w:style w:type="paragraph" w:customStyle="1" w:styleId="Numberedpara3">
    <w:name w:val="Numbered para 3"/>
    <w:basedOn w:val="Numberedpara2"/>
    <w:semiHidden/>
    <w:qFormat/>
    <w:rsid w:val="00C21A95"/>
    <w:pPr>
      <w:numPr>
        <w:ilvl w:val="2"/>
      </w:numPr>
    </w:pPr>
  </w:style>
  <w:style w:type="paragraph" w:customStyle="1" w:styleId="Numberedpara4">
    <w:name w:val="Numbered para 4"/>
    <w:basedOn w:val="Numberedpara3"/>
    <w:semiHidden/>
    <w:qFormat/>
    <w:rsid w:val="00C21A95"/>
    <w:pPr>
      <w:numPr>
        <w:ilvl w:val="3"/>
      </w:numPr>
    </w:pPr>
  </w:style>
  <w:style w:type="paragraph" w:customStyle="1" w:styleId="Numberedpara5">
    <w:name w:val="Numbered para 5"/>
    <w:basedOn w:val="Numberedpara4"/>
    <w:semiHidden/>
    <w:qFormat/>
    <w:rsid w:val="00C21A95"/>
    <w:pPr>
      <w:numPr>
        <w:ilvl w:val="4"/>
      </w:numPr>
    </w:pPr>
  </w:style>
  <w:style w:type="paragraph" w:customStyle="1" w:styleId="Quotation">
    <w:name w:val="Quotation"/>
    <w:basedOn w:val="BodyText"/>
    <w:semiHidden/>
    <w:qFormat/>
    <w:rsid w:val="00C21A95"/>
    <w:pPr>
      <w:ind w:left="709" w:right="709"/>
    </w:pPr>
    <w:rPr>
      <w:i/>
    </w:rPr>
  </w:style>
  <w:style w:type="paragraph" w:styleId="NormalWeb">
    <w:name w:val="Normal (Web)"/>
    <w:basedOn w:val="Normal"/>
    <w:rsid w:val="003323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nhideWhenUsed/>
    <w:rsid w:val="00A05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515A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5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15A"/>
    <w:rPr>
      <w:rFonts w:ascii="Arial" w:eastAsia="Calibri" w:hAnsi="Arial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95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5075"/>
    <w:rPr>
      <w:rFonts w:ascii="Segoe UI" w:eastAsia="Calibr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9226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26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26BC"/>
    <w:rPr>
      <w:rFonts w:ascii="Arial" w:eastAsia="Calibri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26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26BC"/>
    <w:rPr>
      <w:rFonts w:ascii="Arial" w:eastAsia="Calibri" w:hAnsi="Arial"/>
      <w:b/>
      <w:bCs/>
      <w:lang w:eastAsia="en-US"/>
    </w:rPr>
  </w:style>
  <w:style w:type="character" w:customStyle="1" w:styleId="label">
    <w:name w:val="label"/>
    <w:basedOn w:val="DefaultParagraphFont"/>
    <w:rsid w:val="001062D1"/>
  </w:style>
  <w:style w:type="paragraph" w:customStyle="1" w:styleId="labelled">
    <w:name w:val="labelled"/>
    <w:basedOn w:val="Normal"/>
    <w:rsid w:val="0038022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2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zsta%20database\authodox%20edms\workgroup\AuthoDox\ADXGeneral15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1D3AA-9A45-40BC-8D6F-6EAC1D397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g:\nzsta database\authodox edms\workgroup\AuthoDox\ADXGeneral154.dotm</Template>
  <TotalTime>7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Gas Industry Company Limited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Williams</dc:creator>
  <dc:description>Released April 2012</dc:description>
  <cp:lastModifiedBy>Office Admin</cp:lastModifiedBy>
  <cp:revision>4</cp:revision>
  <cp:lastPrinted>2021-07-21T02:40:00Z</cp:lastPrinted>
  <dcterms:created xsi:type="dcterms:W3CDTF">2022-09-28T19:28:00Z</dcterms:created>
  <dcterms:modified xsi:type="dcterms:W3CDTF">2022-09-28T20:19:00Z</dcterms:modified>
</cp:coreProperties>
</file>